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D8" w:rsidRPr="008729B4" w:rsidRDefault="008C0BD8" w:rsidP="0019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729B4">
        <w:rPr>
          <w:rFonts w:ascii="Times New Roman" w:hAnsi="Times New Roman"/>
          <w:b/>
          <w:bCs/>
          <w:sz w:val="24"/>
          <w:szCs w:val="24"/>
        </w:rPr>
        <w:t>Протокол рассмотрения заявок</w:t>
      </w:r>
    </w:p>
    <w:p w:rsidR="001A1904" w:rsidRPr="008729B4" w:rsidRDefault="001A1904" w:rsidP="00195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b/>
          <w:bCs/>
          <w:sz w:val="24"/>
          <w:szCs w:val="24"/>
        </w:rPr>
        <w:t>на участие в электронном аукционе</w:t>
      </w: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904" w:rsidRPr="008729B4" w:rsidRDefault="000A2803" w:rsidP="001952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2803">
        <w:rPr>
          <w:rFonts w:ascii="Times New Roman" w:hAnsi="Times New Roman"/>
          <w:sz w:val="24"/>
          <w:szCs w:val="24"/>
        </w:rPr>
        <w:t>13.10.2023</w:t>
      </w:r>
    </w:p>
    <w:p w:rsidR="001A1904" w:rsidRPr="008729B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1. Заказчик: ПАО "Связьтелеком".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2. Номер извещения: 31300007003.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3. Предмет договора: поставка продукции электроизоляционной.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4. Количество товара, объем работ, услуг: 4 000 шт.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5. Сведения о начальной (максимальной) цене договора (цене лота): 720 000 (семьсот двадцать тысяч) руб. 00 коп., в том числе НДС 20% - 120 000 (сто двадцать тысяч) руб. 00 коп.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803" w:rsidRPr="000A2803" w:rsidRDefault="000A2803" w:rsidP="000A2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803">
        <w:rPr>
          <w:rFonts w:ascii="Times New Roman" w:hAnsi="Times New Roman"/>
          <w:sz w:val="24"/>
          <w:szCs w:val="24"/>
        </w:rPr>
        <w:t>6. Сроки (периоды) поставки товара, выполнения работы, оказания услуги: поставка должна быть осуществлена в полном объеме не позднее 10.11.2023.</w:t>
      </w:r>
    </w:p>
    <w:p w:rsidR="000A2803" w:rsidRPr="000A2803" w:rsidRDefault="000A2803" w:rsidP="000A2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6" w:rsidRPr="00731DC6" w:rsidRDefault="000A2803" w:rsidP="000A28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803">
        <w:rPr>
          <w:rFonts w:ascii="Times New Roman" w:hAnsi="Times New Roman"/>
          <w:sz w:val="24"/>
          <w:szCs w:val="24"/>
        </w:rPr>
        <w:t>7. Место, дата и время рассмотрения заявок: г. Москва, ул. Поварская, д. 15; 13.10.2023, 15:00 по московскому времени</w:t>
      </w:r>
      <w:r w:rsidR="00731DC6" w:rsidRPr="00731DC6">
        <w:rPr>
          <w:rFonts w:ascii="Times New Roman" w:hAnsi="Times New Roman"/>
          <w:sz w:val="24"/>
          <w:szCs w:val="24"/>
        </w:rPr>
        <w:t>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8. На заседании комиссии по рассмотрению заявок присутствовали:</w:t>
      </w:r>
    </w:p>
    <w:p w:rsidR="00731DC6" w:rsidRPr="00731DC6" w:rsidRDefault="00731DC6" w:rsidP="00731D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председатель комиссии: Н.Н. Лопатин;</w:t>
      </w:r>
    </w:p>
    <w:p w:rsidR="00731DC6" w:rsidRPr="00731DC6" w:rsidRDefault="00731DC6" w:rsidP="00731D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заместитель председателя комиссии: В.О. Семенова;</w:t>
      </w:r>
    </w:p>
    <w:p w:rsidR="00731DC6" w:rsidRPr="00731DC6" w:rsidRDefault="00731DC6" w:rsidP="00731D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члены комиссии: М.М. Фадеев, А.А. Спирин, Р.Г. Червяков;</w:t>
      </w:r>
    </w:p>
    <w:p w:rsidR="00731DC6" w:rsidRPr="00731DC6" w:rsidRDefault="00731DC6" w:rsidP="00731DC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секретарь комиссии без права голоса: А.П. Мамина.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Кворум имеется, комиссия правомочна принимать решения.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9. Информация о поступивших заявках.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На участие в электронном аукционе подана одна заявка.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Заявка N 1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 xml:space="preserve">Дата и время регистрации заявки: </w:t>
      </w:r>
      <w:r w:rsidR="000A2803" w:rsidRPr="000A2803">
        <w:rPr>
          <w:rFonts w:ascii="Times New Roman" w:hAnsi="Times New Roman"/>
          <w:sz w:val="24"/>
          <w:szCs w:val="24"/>
        </w:rPr>
        <w:t>12.10.2023</w:t>
      </w:r>
      <w:r w:rsidRPr="00731DC6">
        <w:rPr>
          <w:rFonts w:ascii="Times New Roman" w:hAnsi="Times New Roman"/>
          <w:sz w:val="24"/>
          <w:szCs w:val="24"/>
        </w:rPr>
        <w:t xml:space="preserve"> 16:00 по московскому времени.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10. Рассмотрев заявку на участие в электронном аукционе, комиссия приняла решение признать единственную заявку (заявка N 1) соответствующей требованиям документации и допустить участника, подавшего данную заявку, к участию в электронном аукционе.</w:t>
      </w:r>
    </w:p>
    <w:p w:rsidR="00731DC6" w:rsidRPr="00731DC6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196" w:rsidRPr="008729B4" w:rsidRDefault="00731DC6" w:rsidP="00731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C6">
        <w:rPr>
          <w:rFonts w:ascii="Times New Roman" w:hAnsi="Times New Roman"/>
          <w:sz w:val="24"/>
          <w:szCs w:val="24"/>
        </w:rPr>
        <w:t>11. Поскольку на участие в аукционе подана только одна заявка, аукцион признается не состоявшимся (пп. "в" п. 34 Положения, утвержденного Постановлением Правительства РФ от 10.09.2012 N 908, п. 12.6.8 Положения о закупке ПАО "Связьтелеком").</w:t>
      </w:r>
    </w:p>
    <w:p w:rsidR="009B2C91" w:rsidRPr="008729B4" w:rsidRDefault="009B2C91" w:rsidP="001952D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1904" w:rsidRPr="008729B4" w:rsidRDefault="001A1904" w:rsidP="0019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729B4">
        <w:rPr>
          <w:rFonts w:ascii="Times New Roman" w:hAnsi="Times New Roman"/>
          <w:bCs/>
          <w:sz w:val="24"/>
          <w:szCs w:val="24"/>
        </w:rPr>
        <w:t>Подписи:</w:t>
      </w:r>
    </w:p>
    <w:p w:rsidR="001A1904" w:rsidRPr="001952DE" w:rsidRDefault="001A1904" w:rsidP="001952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Лопатин</w:t>
      </w:r>
      <w:r w:rsidR="009B2C91" w:rsidRPr="008729B4">
        <w:rPr>
          <w:rFonts w:ascii="Times New Roman" w:hAnsi="Times New Roman"/>
          <w:sz w:val="24"/>
          <w:szCs w:val="24"/>
          <w:lang w:val="en-US"/>
        </w:rPr>
        <w:t> </w:t>
      </w:r>
      <w:r w:rsidRPr="008729B4">
        <w:rPr>
          <w:rFonts w:ascii="Times New Roman" w:hAnsi="Times New Roman"/>
          <w:sz w:val="24"/>
          <w:szCs w:val="24"/>
        </w:rPr>
        <w:t xml:space="preserve">Н.Н. </w:t>
      </w:r>
      <w:r w:rsidRPr="008729B4">
        <w:rPr>
          <w:rFonts w:ascii="Times New Roman" w:hAnsi="Times New Roman"/>
          <w:i/>
          <w:sz w:val="24"/>
          <w:szCs w:val="24"/>
        </w:rPr>
        <w:t>Лопатин</w:t>
      </w:r>
      <w:r w:rsidR="00B67758" w:rsidRPr="008729B4">
        <w:rPr>
          <w:rFonts w:ascii="Times New Roman" w:hAnsi="Times New Roman"/>
          <w:i/>
          <w:sz w:val="24"/>
          <w:szCs w:val="24"/>
        </w:rPr>
        <w:br/>
      </w:r>
    </w:p>
    <w:p w:rsidR="001A1904" w:rsidRPr="001952DE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Семенова</w:t>
      </w:r>
      <w:r w:rsidR="009B2C91" w:rsidRPr="008729B4">
        <w:rPr>
          <w:rFonts w:ascii="Times New Roman" w:hAnsi="Times New Roman"/>
          <w:sz w:val="24"/>
          <w:szCs w:val="24"/>
          <w:lang w:val="en-US"/>
        </w:rPr>
        <w:t> </w:t>
      </w:r>
      <w:r w:rsidRPr="008729B4">
        <w:rPr>
          <w:rFonts w:ascii="Times New Roman" w:hAnsi="Times New Roman"/>
          <w:sz w:val="24"/>
          <w:szCs w:val="24"/>
        </w:rPr>
        <w:t>В.О.</w:t>
      </w:r>
      <w:r w:rsidR="00B67758" w:rsidRPr="008729B4">
        <w:rPr>
          <w:rFonts w:ascii="Times New Roman" w:hAnsi="Times New Roman"/>
          <w:sz w:val="24"/>
          <w:szCs w:val="24"/>
        </w:rPr>
        <w:t xml:space="preserve"> </w:t>
      </w:r>
      <w:r w:rsidRPr="008729B4">
        <w:rPr>
          <w:rFonts w:ascii="Times New Roman" w:hAnsi="Times New Roman"/>
          <w:i/>
          <w:sz w:val="24"/>
          <w:szCs w:val="24"/>
        </w:rPr>
        <w:t>Семенова</w:t>
      </w:r>
      <w:r w:rsidR="004742DE" w:rsidRPr="008729B4">
        <w:rPr>
          <w:rFonts w:ascii="Times New Roman" w:hAnsi="Times New Roman"/>
          <w:i/>
          <w:sz w:val="24"/>
          <w:szCs w:val="24"/>
        </w:rPr>
        <w:br/>
      </w:r>
    </w:p>
    <w:p w:rsidR="001A1904" w:rsidRPr="001952DE" w:rsidRDefault="001A1904" w:rsidP="001952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Фадеев</w:t>
      </w:r>
      <w:r w:rsidR="009B2C91" w:rsidRPr="008729B4">
        <w:rPr>
          <w:rFonts w:ascii="Times New Roman" w:hAnsi="Times New Roman"/>
          <w:sz w:val="24"/>
          <w:szCs w:val="24"/>
          <w:lang w:val="en-US"/>
        </w:rPr>
        <w:t> </w:t>
      </w:r>
      <w:r w:rsidR="00B67758" w:rsidRPr="008729B4">
        <w:rPr>
          <w:rFonts w:ascii="Times New Roman" w:hAnsi="Times New Roman"/>
          <w:sz w:val="24"/>
          <w:szCs w:val="24"/>
        </w:rPr>
        <w:t xml:space="preserve">М.М. </w:t>
      </w:r>
      <w:r w:rsidRPr="008729B4">
        <w:rPr>
          <w:rFonts w:ascii="Times New Roman" w:hAnsi="Times New Roman"/>
          <w:i/>
          <w:sz w:val="24"/>
          <w:szCs w:val="24"/>
        </w:rPr>
        <w:t>Фадеев</w:t>
      </w:r>
      <w:r w:rsidR="00787EB6" w:rsidRPr="008729B4">
        <w:rPr>
          <w:rFonts w:ascii="Times New Roman" w:hAnsi="Times New Roman"/>
          <w:i/>
          <w:sz w:val="24"/>
          <w:szCs w:val="24"/>
        </w:rPr>
        <w:br/>
      </w:r>
    </w:p>
    <w:p w:rsidR="001A1904" w:rsidRPr="001952DE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Спирин</w:t>
      </w:r>
      <w:r w:rsidR="009B2C91" w:rsidRPr="008729B4">
        <w:rPr>
          <w:rFonts w:ascii="Times New Roman" w:hAnsi="Times New Roman"/>
          <w:sz w:val="24"/>
          <w:szCs w:val="24"/>
          <w:lang w:val="en-US"/>
        </w:rPr>
        <w:t> </w:t>
      </w:r>
      <w:r w:rsidRPr="008729B4">
        <w:rPr>
          <w:rFonts w:ascii="Times New Roman" w:hAnsi="Times New Roman"/>
          <w:sz w:val="24"/>
          <w:szCs w:val="24"/>
        </w:rPr>
        <w:t xml:space="preserve">А.А. </w:t>
      </w:r>
      <w:r w:rsidRPr="008729B4">
        <w:rPr>
          <w:rFonts w:ascii="Times New Roman" w:hAnsi="Times New Roman"/>
          <w:i/>
          <w:sz w:val="24"/>
          <w:szCs w:val="24"/>
        </w:rPr>
        <w:t>Спирин</w:t>
      </w:r>
      <w:r w:rsidR="004742DE" w:rsidRPr="008729B4">
        <w:rPr>
          <w:rFonts w:ascii="Times New Roman" w:hAnsi="Times New Roman"/>
          <w:i/>
          <w:sz w:val="24"/>
          <w:szCs w:val="24"/>
        </w:rPr>
        <w:br/>
      </w:r>
    </w:p>
    <w:p w:rsidR="001A1904" w:rsidRPr="001952DE" w:rsidRDefault="001A1904" w:rsidP="001952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Червяков</w:t>
      </w:r>
      <w:r w:rsidR="009B2C91" w:rsidRPr="008729B4">
        <w:rPr>
          <w:rFonts w:ascii="Times New Roman" w:hAnsi="Times New Roman"/>
          <w:sz w:val="24"/>
          <w:szCs w:val="24"/>
          <w:lang w:val="en-US"/>
        </w:rPr>
        <w:t> </w:t>
      </w:r>
      <w:r w:rsidRPr="008729B4">
        <w:rPr>
          <w:rFonts w:ascii="Times New Roman" w:hAnsi="Times New Roman"/>
          <w:sz w:val="24"/>
          <w:szCs w:val="24"/>
        </w:rPr>
        <w:t>Р.Г.</w:t>
      </w:r>
      <w:r w:rsidR="00B67758" w:rsidRPr="008729B4">
        <w:rPr>
          <w:rFonts w:ascii="Times New Roman" w:hAnsi="Times New Roman"/>
          <w:sz w:val="24"/>
          <w:szCs w:val="24"/>
        </w:rPr>
        <w:t xml:space="preserve"> </w:t>
      </w:r>
      <w:r w:rsidRPr="008729B4">
        <w:rPr>
          <w:rFonts w:ascii="Times New Roman" w:hAnsi="Times New Roman"/>
          <w:i/>
          <w:sz w:val="24"/>
          <w:szCs w:val="24"/>
        </w:rPr>
        <w:t>Червяков</w:t>
      </w:r>
      <w:r w:rsidR="004742DE" w:rsidRPr="008729B4">
        <w:rPr>
          <w:rFonts w:ascii="Times New Roman" w:hAnsi="Times New Roman"/>
          <w:i/>
          <w:sz w:val="24"/>
          <w:szCs w:val="24"/>
        </w:rPr>
        <w:br/>
      </w:r>
    </w:p>
    <w:p w:rsidR="001A1904" w:rsidRPr="008729B4" w:rsidRDefault="00B67758" w:rsidP="001952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>Мамина</w:t>
      </w:r>
      <w:r w:rsidR="008729B4" w:rsidRPr="008729B4">
        <w:rPr>
          <w:rFonts w:ascii="Times New Roman" w:hAnsi="Times New Roman"/>
          <w:sz w:val="24"/>
          <w:szCs w:val="24"/>
          <w:lang w:val="en-US"/>
        </w:rPr>
        <w:t> </w:t>
      </w:r>
      <w:r w:rsidR="001A1904" w:rsidRPr="008729B4">
        <w:rPr>
          <w:rFonts w:ascii="Times New Roman" w:hAnsi="Times New Roman"/>
          <w:sz w:val="24"/>
          <w:szCs w:val="24"/>
        </w:rPr>
        <w:t>А.П.</w:t>
      </w:r>
      <w:r w:rsidRPr="008729B4">
        <w:rPr>
          <w:rFonts w:ascii="Times New Roman" w:hAnsi="Times New Roman"/>
          <w:sz w:val="24"/>
          <w:szCs w:val="24"/>
        </w:rPr>
        <w:t xml:space="preserve"> </w:t>
      </w:r>
      <w:r w:rsidR="001A1904" w:rsidRPr="008729B4">
        <w:rPr>
          <w:rFonts w:ascii="Times New Roman" w:hAnsi="Times New Roman"/>
          <w:i/>
          <w:sz w:val="24"/>
          <w:szCs w:val="24"/>
        </w:rPr>
        <w:t>Мамина</w:t>
      </w:r>
      <w:r w:rsidR="004742DE" w:rsidRPr="008729B4">
        <w:rPr>
          <w:rFonts w:ascii="Times New Roman" w:hAnsi="Times New Roman"/>
          <w:i/>
          <w:sz w:val="24"/>
          <w:szCs w:val="24"/>
        </w:rPr>
        <w:br/>
      </w:r>
    </w:p>
    <w:p w:rsidR="009C0AD7" w:rsidRPr="001A1904" w:rsidRDefault="001A1904" w:rsidP="00195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9B4">
        <w:rPr>
          <w:rFonts w:ascii="Times New Roman" w:hAnsi="Times New Roman"/>
          <w:sz w:val="24"/>
          <w:szCs w:val="24"/>
        </w:rPr>
        <w:t xml:space="preserve">Дата подписания протокола </w:t>
      </w:r>
      <w:r w:rsidR="000A2803" w:rsidRPr="000A2803">
        <w:rPr>
          <w:rFonts w:ascii="Times New Roman" w:hAnsi="Times New Roman"/>
          <w:sz w:val="24"/>
          <w:szCs w:val="24"/>
        </w:rPr>
        <w:t>13.10.2023</w:t>
      </w:r>
    </w:p>
    <w:sectPr w:rsidR="009C0AD7" w:rsidRPr="001A1904" w:rsidSect="00455B81">
      <w:headerReference w:type="default" r:id="rId8"/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CB" w:rsidRDefault="00D852CB" w:rsidP="00773D4B">
      <w:pPr>
        <w:spacing w:after="0" w:line="240" w:lineRule="auto"/>
      </w:pPr>
      <w:r>
        <w:separator/>
      </w:r>
    </w:p>
  </w:endnote>
  <w:endnote w:type="continuationSeparator" w:id="0">
    <w:p w:rsidR="00D852CB" w:rsidRDefault="00D852CB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CB" w:rsidRDefault="00D852CB" w:rsidP="00773D4B">
      <w:pPr>
        <w:spacing w:after="0" w:line="240" w:lineRule="auto"/>
      </w:pPr>
      <w:r>
        <w:separator/>
      </w:r>
    </w:p>
  </w:footnote>
  <w:footnote w:type="continuationSeparator" w:id="0">
    <w:p w:rsidR="00D852CB" w:rsidRDefault="00D852CB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4B" w:rsidRDefault="00773D4B" w:rsidP="0094640B">
    <w:pPr>
      <w:pStyle w:val="a3"/>
      <w:ind w:left="397"/>
      <w:jc w:val="right"/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D1A"/>
    <w:multiLevelType w:val="hybridMultilevel"/>
    <w:tmpl w:val="C0B0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A178E"/>
    <w:multiLevelType w:val="hybridMultilevel"/>
    <w:tmpl w:val="92E8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7388E"/>
    <w:multiLevelType w:val="hybridMultilevel"/>
    <w:tmpl w:val="E092050E"/>
    <w:lvl w:ilvl="0" w:tplc="2D6A92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04"/>
    <w:rsid w:val="000A2803"/>
    <w:rsid w:val="001952DE"/>
    <w:rsid w:val="001A1904"/>
    <w:rsid w:val="001B223C"/>
    <w:rsid w:val="00264244"/>
    <w:rsid w:val="00306FE5"/>
    <w:rsid w:val="0032172A"/>
    <w:rsid w:val="00417008"/>
    <w:rsid w:val="0042021C"/>
    <w:rsid w:val="00455B81"/>
    <w:rsid w:val="00471F85"/>
    <w:rsid w:val="004742DE"/>
    <w:rsid w:val="005204A6"/>
    <w:rsid w:val="005248EC"/>
    <w:rsid w:val="0056647E"/>
    <w:rsid w:val="006F0AB8"/>
    <w:rsid w:val="007212D9"/>
    <w:rsid w:val="00731DC6"/>
    <w:rsid w:val="0073391B"/>
    <w:rsid w:val="00773D4B"/>
    <w:rsid w:val="00775ACA"/>
    <w:rsid w:val="00787EB6"/>
    <w:rsid w:val="007E5520"/>
    <w:rsid w:val="008729B4"/>
    <w:rsid w:val="008C0BD8"/>
    <w:rsid w:val="00941801"/>
    <w:rsid w:val="0094640B"/>
    <w:rsid w:val="009B2C91"/>
    <w:rsid w:val="009C0AD7"/>
    <w:rsid w:val="009D2EE6"/>
    <w:rsid w:val="00A352B0"/>
    <w:rsid w:val="00A558AC"/>
    <w:rsid w:val="00B20956"/>
    <w:rsid w:val="00B67758"/>
    <w:rsid w:val="00BE44AD"/>
    <w:rsid w:val="00C437D3"/>
    <w:rsid w:val="00CD6F59"/>
    <w:rsid w:val="00D655AC"/>
    <w:rsid w:val="00D852CB"/>
    <w:rsid w:val="00DA28E9"/>
    <w:rsid w:val="00DE5627"/>
    <w:rsid w:val="00E31196"/>
    <w:rsid w:val="00E64D67"/>
    <w:rsid w:val="00E74B51"/>
    <w:rsid w:val="00EB383F"/>
    <w:rsid w:val="00F863B6"/>
    <w:rsid w:val="00F876F5"/>
    <w:rsid w:val="00FB4E90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243C8C-90EF-47F8-BDDD-256D8FC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styleId="a7">
    <w:name w:val="List Paragraph"/>
    <w:basedOn w:val="a"/>
    <w:uiPriority w:val="34"/>
    <w:qFormat/>
    <w:rsid w:val="001A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AniskinaDG\AppData\Roaming\Microsoft\&#1064;&#1072;&#1073;&#1083;&#1086;&#1085;&#1099;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5F80-5649-4226-AC74-F8CBD6E8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КП.dotx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Гафуров Денис Муслимович</cp:lastModifiedBy>
  <cp:revision>2</cp:revision>
  <dcterms:created xsi:type="dcterms:W3CDTF">2023-03-10T07:16:00Z</dcterms:created>
  <dcterms:modified xsi:type="dcterms:W3CDTF">2023-03-10T07:16:00Z</dcterms:modified>
</cp:coreProperties>
</file>