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27E8">
        <w:rPr>
          <w:rFonts w:ascii="Times New Roman" w:hAnsi="Times New Roman"/>
          <w:b/>
          <w:bCs/>
          <w:sz w:val="24"/>
          <w:szCs w:val="24"/>
        </w:rPr>
        <w:t>Лицензионный договор N ___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г. _________ "__"___________ ____ г.</w:t>
      </w:r>
      <w:r w:rsidRPr="00E827E8">
        <w:rPr>
          <w:rFonts w:ascii="Times New Roman" w:hAnsi="Times New Roman"/>
          <w:sz w:val="24"/>
          <w:szCs w:val="24"/>
        </w:rPr>
        <w:br/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 xml:space="preserve">____________________________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или Ф.И.О.)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, именуем__ в дальнейшем "Лицензиар", в лице __________________________________________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Ф.И.О.)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, действующ__ на основании ______________________________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E827E8">
        <w:rPr>
          <w:rFonts w:ascii="Times New Roman" w:hAnsi="Times New Roman"/>
          <w:color w:val="000000"/>
          <w:sz w:val="24"/>
          <w:szCs w:val="24"/>
        </w:rPr>
        <w:t>, с одной стороны и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 xml:space="preserve">___________________________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(наименование)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, именуем__ в дальнейшем "Лицензиат", в лице _____________________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Ф.И.О.)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, действующ__ на основании ___________________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E827E8">
        <w:rPr>
          <w:rFonts w:ascii="Times New Roman" w:hAnsi="Times New Roman"/>
          <w:color w:val="000000"/>
          <w:sz w:val="24"/>
          <w:szCs w:val="24"/>
        </w:rPr>
        <w:t>, с другой стороны, совместно именуемые "Стороны", в соответствии с Федеральным законом от 18.07.2011 N 223-ФЗ "О закупках товаров, работ, услуг отдельными видами юридических лиц" и Положением о закупке _____________________, заключили настоящий Договор о нижеследующем: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1. Предмет Договора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1.1. Лицензиар предоставляет (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обязуется предоставить) Лицензиату право использования _________________________________________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(наименование, характеристики результата интеллектуальной деятельности)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(далее - Результат интеллектуальной деятельности, РИД) в порядке и на условиях, предусмотренных настоящим Договором.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1.2. Лицензиар гарантирует, что является правообладателем исключительного права на Результат интеллектуальной деятельности.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Исключительное право на РИД принадлежит Лицензиару на основании ___________________________.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1.3. Лицензиату предоставляется право использования РИД с сохранением (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без сохранения) за Лицензиаром права выдавать лицензии другим лицам.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1.4. По настоящему Договору использование РИД Лицензиатом допускается на территории ____________________.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i/>
          <w:iCs/>
          <w:sz w:val="24"/>
          <w:szCs w:val="24"/>
        </w:rPr>
        <w:t>Вариант для случая, когда РИД и предоставление права его использования подлежат государственной регистрации.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1.5. Предоставление права использования РИД по настоящему Договору подлежит государственной регистрации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Обязанности по государственной регистрации предоставления права использования РИД, сбору и подаче документов для осуществления регистрации и расходы, связанные с такой регистрацией, _________________.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i/>
          <w:iCs/>
          <w:sz w:val="24"/>
          <w:szCs w:val="24"/>
        </w:rPr>
        <w:t>Выбрать нужное: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- несет Лицензиар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- несет Лицензиат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- распределяются между Сторонами следующим образом: _________________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Документы, необходимые для государственной регистрации предоставления права использования РИД, должны быть поданы в орган, осуществляющий государственную регистрацию предоставления права использования РИД, в срок не позднее __________________ со дня подписания настоящего Договора.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1.6. Лицензиар гарантирует, что РИД предоставлен Лицензиату на законных основаниях, без нарушения прав третьих лиц, в том числе не порочит честь, достоинство и деловую репутацию и не нарушает действующее законодательство Российской Федерации, а также право, применимое к РИД.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1.7. Лицензиар гарантирует, что на момент предоставления исключительных прав на РИД Лицензиар не будет связан какими-либо обязательствами с третьими лицами, способными тем или иным образом помешать полному или частичному осуществлению всех положений настоящего Договора.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 xml:space="preserve">1.8. В случае если гарантии, содержащиеся в настоящем разделе Договора, будут нарушены, Лицензиар обязуется принять меры, которые обеспечат Лицензиату беспрепятственное использование </w:t>
      </w:r>
      <w:r w:rsidRPr="00E827E8">
        <w:rPr>
          <w:rFonts w:ascii="Times New Roman" w:hAnsi="Times New Roman"/>
          <w:sz w:val="24"/>
          <w:szCs w:val="24"/>
        </w:rPr>
        <w:lastRenderedPageBreak/>
        <w:t>предоставленных по настоящему Договору прав, а в случае невозможности обеспечить беспрепятственное использование предоставленных прав возместить Лицензиату понесенные убытки, которые могут возникнуть у Лицензиата в связи с таким нарушением гарантий.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2. Порядок использования Результата интеллектуальной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деятельности. Права и обязанности Сторон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2.1. По настоящему Договору Лицензиар предоставляет Лицензиату право использования РИД следующими способами: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- ____________________________________________________________;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 xml:space="preserve">- ___________________________________________________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(указываются способы использования РИД в зависимости от его вида).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2.2. Передача экземпляра РИД для его дальнейшего использования производится следующим образом: ______________________ по Акту приема-передачи РИД на материальном носителе _______________________ (Приложение N _____ к Договору) в срок _____________________________________. Характеристики РИД: ______________________.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i/>
          <w:iCs/>
          <w:sz w:val="24"/>
          <w:szCs w:val="24"/>
        </w:rPr>
        <w:t>Вариант, дополнительно.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Лицензиар предоставляет Лицензиату документацию, необходимую для использования РИД, - ________________________ в срок не позднее ___________________.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2.3. При предварительном письменном согласии Лицензиара Лицензиат может по договору предоставить право использования РИД другому лицу (сублицензионный договор).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По сублицензионному договору Сублицензиату может быть предоставлено право использования РИД только в пределах тех прав и тех способов использования, которые предусмотрены настоящим Договором для Лицензиата.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 xml:space="preserve">Ответственность перед Лицензиаром за действия Сублицензиата несет Лицензиат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(договором может быть предусмотрено иное).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2.4. Лицензиат обязан ежемесячно (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ежегодно/иное) в срок _____________ представлять Лицензиару письменные отчеты об использовании РИД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(договором может быть предусмотрено иное)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в следующем порядке __________________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i/>
          <w:iCs/>
          <w:sz w:val="24"/>
          <w:szCs w:val="24"/>
        </w:rPr>
        <w:t>Вариант 1.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2.4. Лицензиат обязан представлять отчеты об использовании РИД Лицензиару по его требованию в порядке и сроки, указанные в таком требовании.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i/>
          <w:iCs/>
          <w:sz w:val="24"/>
          <w:szCs w:val="24"/>
        </w:rPr>
        <w:t>Вариант 2.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2.4. Лицензиат не обязан представлять отчеты об использовании РИД Лицензиару.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2.5. Лицензиат не вправе (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вправе) вносить изменения, сокращения и дополнения, снабжать РИД иллюстрациями, предисловиями, послесловиями, комментариями и/или пояснениями без согласия Лицензиара.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2.6. Лицензиат не вправе (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вправе) использовать РИД без указания имени автора/авторов РИД (анонимное использование).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2.6.1. Исполнение Лицензиаром обязательств по Договору обеспечивается безотзывной независимой гарантией или внесением денежных средств на счет Лицензиата.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2.6.2. Срок действия независимой гарантии не может составлять менее одного месяца с даты окончания срока подачи заявок на участие в закупке.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2.6.3. В случае если исполнение обеспечивается внесением денежных средств на счет Лицензиата, указанный в реквизитах Сторон Договора, Лицензиат обязуется произвести возврат средств Лицензиару в срок __________________.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2.6.4. Обеспечение Договора предоставляется в размере _______________.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3. Финансовые условия. Порядок расчетов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3.1. Лицензиат выплачивает Лицензиару вознаграждение за предоставление права использования РИД - единовременно сумму в размере _____ (__________) рублей, в том числе НДС _____% (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НДС не облагается на основании _________), не позднее ____________________ рабочих (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календарных) дней с момента подписания Акта приема-передачи РИД на материальном носителе (Приложение N __).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lastRenderedPageBreak/>
        <w:t>3.2. Оплата по настоящему Договору осуществляется по безналичному расчету платежным поручением путем перечисления денежных средств на расчетный счет Лицензиара.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3.3. Обязательства по оплате считаются исполненными на дату ____________________________.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4.2. Взыскание неустойки с Лицензиара.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4.2.1. В случае просрочки исполнения Лицензиаром обязательств, предусмотренных Договором, а также в иных случаях неисполнения или ненадлежащего исполнения Лицензиаром договорных обязательств Лицензиат направляет Лицензиару требование об уплате неустоек (штрафов, пеней).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 xml:space="preserve">4.2.2. Пени начисляются за каждый день просрочки исполнения Лицензиаром обязательства, предусмотренного Договором, в размере 1/300 (одной трехсотой) действующей на дату уплаты пеней ключевой ставки Банка России от цены Договора, уменьшенной на сумму, пропорциональную объему обязательств, предусмотренных Договором и фактически исполненных Лицензиаром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(договором может быть предусмотрено иное)</w:t>
      </w:r>
      <w:r w:rsidRPr="00E827E8">
        <w:rPr>
          <w:rFonts w:ascii="Times New Roman" w:hAnsi="Times New Roman"/>
          <w:color w:val="000000"/>
          <w:sz w:val="24"/>
          <w:szCs w:val="24"/>
        </w:rPr>
        <w:t>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4.3. Взыскание неустойки с Лицензиата.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4.3.1. В случае просрочки исполнения Лицензиатом обязательств, предусмотренных Договором, а также в иных случаях неисполнения или ненадлежащего исполнения Лицензиатом договорных обязательств Лицензиар вправе потребовать уплаты неустоек (штрафов, пеней).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 xml:space="preserve">4.3.2. Пени начисляются Лицензиату за каждый день просрочки исполнения предусмотренного Договором обязательства начиная со дня, следующего за днем истечения установленного Договором срока исполнения обязательства. Размер пеней устанавливается как 1/300 (одна трехсотая) действующей на дату уплаты пеней ключевой ставки Банка России от суммы, не уплаченной в срок 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(договором может быть предусмотрено иное)</w:t>
      </w:r>
      <w:r w:rsidRPr="00E827E8">
        <w:rPr>
          <w:rFonts w:ascii="Times New Roman" w:hAnsi="Times New Roman"/>
          <w:color w:val="000000"/>
          <w:sz w:val="24"/>
          <w:szCs w:val="24"/>
        </w:rPr>
        <w:t>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4.4. Выплата неустойки, установленной настоящим Договором, не освобождает Стороны от исполнения своих обязательств по настоящему Договору.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4.5.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убытков, причиненных расторжением такого Договора.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Договор прекращается по истечении _______________ срока с момента получения уведомления об отказе от Договора, если в этот срок Лицензиат не исполнил обязанность выплатить вознаграждение.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5. Обстоятельства непреодолимой силы (форс-мажор)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как то: стихийные бедствия, пожары, наводнения, землетрясения, военные действия или введение чрезвычайного положения, забастовки, гражданские беспорядки, принятие обязательных для Лицензиара и/или Лицензиата нормативно-правовых актов, изменения в законодательстве Российской Федерации, препятствующие исполнению обязательств по настоящему Договору и не зависящие от воли Сторон.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5.2. Сторона, которая подвергается воздействию непреодолимой силы, должна доказать существование непреодолимой силы достоверными документами.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5.3. В случае наступления этих обстоятельств Сторона обязана в течение _____ (__________) рабочих (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календарных) дней уведомить об этом другую Сторону.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 путем направления письменного уведомления другой Стороне.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6. Конфиденциальность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lastRenderedPageBreak/>
        <w:t>6.1. Стороны гарантируют сохранение конфиденциальности в отношении содержания Договора. Стороны примут все необходимые меры для того, чтобы предотвратить разглашение Договора без письменного согласия другой Стороны.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6.2. Стороны также несут ответственность за нарушение конфиденциальности физическими и юридическими лицами, которым в соответствии с условиями настоящего Договора Стороной была предоставлена конфиденциальная информация.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6.3.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__________ лет.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7. Порядок разрешения споров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7.1. Все разногласия и споры,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7.2. В случае если Стороны не придут к соглашению, спор подлежит разрешению в судебном порядке в соответствии с действующим законодательством Российской Федерации.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8. Срок действия Договора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8.1. Настоящий Договор вступает в силу с момента его подписания Сторонами и действует по "__"___________ ____ г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Право использования РИД считается предоставленным с момента приема-передачи РИД по Акту приема-передачи РИД на материальном носителе (Приложение N __) (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государственной регистрации предоставления права использования РИД.)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8.2. В случае прекращения действия настоящего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8.3. При внесении в Договор изменений и дополнений составляются дополнительные соглашения, которые подписываются Сторонами. Данные соглашения являются неотъемлемой частью Договора.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8.4.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8.5. Любая из Сторон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обязательств, в соответствии с Положением о закупке ___________________.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8.6. Решение об одностороннем отказе от исполнения Договора вступает в силу и Договор считается расторгнутым через ___________ с даты надлежащего уведомления другой Стороны об одностороннем отказе от исполнения Договора.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8.7. При расторжении Договора в связи с односторонним отказом его Стороны 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9. Прочие условия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9.1. Все приложения, дополнения и изменения к настоящему Договору являются его неотъемлемой частью и действительны лишь при условии, если они совершены в письменной форме, подписаны полномочными представителями Сторон.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9.2. Стороны обязаны незамедлительно в письменной форме уведомлять друг друга обо всех изменениях адресов и других реквизитов, указанных в настоящем Договоре.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9.3. Все условия настоящего Договора, а также содержание переговоров Сторон в процессе работы над Договором и в ходе его реализации являются конфиденциальными и не подлежат разглашению, кроме случаев, прямо предусмотренных действующим законодательством Российской Федерации.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9.4.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lastRenderedPageBreak/>
        <w:t>9.5. Настоящий Договор составлен и подписан в двух (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трех) экземплярах, по одному для каждой Стороны (</w:t>
      </w:r>
      <w:r w:rsidRPr="00E827E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E827E8">
        <w:rPr>
          <w:rFonts w:ascii="Times New Roman" w:hAnsi="Times New Roman"/>
          <w:color w:val="000000"/>
          <w:sz w:val="24"/>
          <w:szCs w:val="24"/>
        </w:rPr>
        <w:t xml:space="preserve"> и третий - для органа, осуществляющего государственную регистрацию предоставления права использования РИД), все экземпляры имеют одинаковую юридическую силу.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9.6. Приложение: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9.6.1. Акт приемки-передачи результата интеллектуальной деятельности на материальном носителе (Приложение N __).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10. Адреса и платежные реквизиты Сторон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Лицензиат: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Наименование: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Наименование: 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Телефон/факс: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Телефон/факс: 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Электронная почта: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Электронная почта: 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ОГРН _________________________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ИНН __________________________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КПП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КПП __________________________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Р/с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Р/с ____________________________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в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в _____________________________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К/с ____________________________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БИК ___________________________</w:t>
            </w:r>
          </w:p>
        </w:tc>
      </w:tr>
    </w:tbl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i/>
          <w:iCs/>
          <w:sz w:val="24"/>
          <w:szCs w:val="24"/>
        </w:rPr>
        <w:t>Вариант.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</w:tblGrid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E827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(Ф.И.О.)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ОГРНИП _______________________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Счет __________________________</w:t>
            </w:r>
          </w:p>
        </w:tc>
      </w:tr>
    </w:tbl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7E8">
        <w:rPr>
          <w:rFonts w:ascii="Times New Roman" w:hAnsi="Times New Roman"/>
          <w:sz w:val="24"/>
          <w:szCs w:val="24"/>
        </w:rPr>
        <w:t>Подписи Сторон</w:t>
      </w:r>
    </w:p>
    <w:p w:rsidR="00E827E8" w:rsidRPr="00E827E8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>Лицензиат:</w:t>
            </w:r>
          </w:p>
        </w:tc>
      </w:tr>
      <w:tr w:rsidR="00E827E8" w:rsidRPr="00E827E8" w:rsidTr="00E827E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E827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27E8" w:rsidRPr="00E827E8" w:rsidRDefault="00E827E8" w:rsidP="00E827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E8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E827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</w:tr>
    </w:tbl>
    <w:p w:rsidR="00524F4F" w:rsidRPr="00E827E8" w:rsidRDefault="00524F4F" w:rsidP="00E827E8">
      <w:pPr>
        <w:rPr>
          <w:rFonts w:ascii="Times New Roman" w:hAnsi="Times New Roman"/>
          <w:sz w:val="24"/>
          <w:szCs w:val="24"/>
        </w:rPr>
      </w:pPr>
    </w:p>
    <w:sectPr w:rsidR="00524F4F" w:rsidRPr="00E827E8" w:rsidSect="00C66BAB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36" w:rsidRDefault="006E4B36" w:rsidP="00C66BAB">
      <w:pPr>
        <w:spacing w:after="0" w:line="240" w:lineRule="auto"/>
      </w:pPr>
      <w:r>
        <w:separator/>
      </w:r>
    </w:p>
  </w:endnote>
  <w:endnote w:type="continuationSeparator" w:id="0">
    <w:p w:rsidR="006E4B36" w:rsidRDefault="006E4B36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36" w:rsidRDefault="006E4B36" w:rsidP="00C66BAB">
      <w:pPr>
        <w:spacing w:after="0" w:line="240" w:lineRule="auto"/>
      </w:pPr>
      <w:r>
        <w:separator/>
      </w:r>
    </w:p>
  </w:footnote>
  <w:footnote w:type="continuationSeparator" w:id="0">
    <w:p w:rsidR="006E4B36" w:rsidRDefault="006E4B36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AB" w:rsidRPr="00E547F4" w:rsidRDefault="00E547F4" w:rsidP="00E547F4">
    <w:pPr>
      <w:pStyle w:val="a3"/>
      <w:jc w:val="right"/>
    </w:pPr>
    <w:r w:rsidRPr="00C66BAB">
      <w:rPr>
        <w:rFonts w:ascii="Times New Roman" w:hAnsi="Times New Roman"/>
        <w:sz w:val="14"/>
        <w:szCs w:val="14"/>
      </w:rPr>
      <w:t>Подготовлен</w:t>
    </w:r>
    <w:r w:rsidR="00B727F2">
      <w:rPr>
        <w:rFonts w:ascii="Times New Roman" w:hAnsi="Times New Roman"/>
        <w:sz w:val="14"/>
        <w:szCs w:val="14"/>
      </w:rPr>
      <w:t>о</w:t>
    </w:r>
    <w:r w:rsidRPr="00C66BAB">
      <w:rPr>
        <w:rFonts w:ascii="Times New Roman" w:hAnsi="Times New Roman"/>
        <w:sz w:val="14"/>
        <w:szCs w:val="14"/>
      </w:rPr>
      <w:t xml:space="preserve"> </w:t>
    </w:r>
    <w:r>
      <w:rPr>
        <w:rFonts w:ascii="Times New Roman" w:hAnsi="Times New Roman"/>
        <w:sz w:val="14"/>
        <w:szCs w:val="14"/>
      </w:rPr>
      <w:t>с использованием системы</w:t>
    </w:r>
    <w:r w:rsidRPr="00C66BAB">
      <w:rPr>
        <w:rFonts w:ascii="Times New Roman" w:hAnsi="Times New Roman"/>
        <w:sz w:val="14"/>
        <w:szCs w:val="14"/>
      </w:rPr>
      <w:t xml:space="preserve"> </w:t>
    </w:r>
    <w:r w:rsidRPr="00AD20E5">
      <w:rPr>
        <w:rFonts w:ascii="Times New Roman" w:hAnsi="Times New Roman"/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E74"/>
    <w:rsid w:val="00042257"/>
    <w:rsid w:val="00044810"/>
    <w:rsid w:val="00050FF5"/>
    <w:rsid w:val="000F1EA5"/>
    <w:rsid w:val="001121D8"/>
    <w:rsid w:val="001200D9"/>
    <w:rsid w:val="0015607F"/>
    <w:rsid w:val="00171D58"/>
    <w:rsid w:val="0019006F"/>
    <w:rsid w:val="002914BC"/>
    <w:rsid w:val="002D79C0"/>
    <w:rsid w:val="002E2506"/>
    <w:rsid w:val="00336D6B"/>
    <w:rsid w:val="003A2B3E"/>
    <w:rsid w:val="003B7F36"/>
    <w:rsid w:val="00402A05"/>
    <w:rsid w:val="0046066F"/>
    <w:rsid w:val="00465661"/>
    <w:rsid w:val="004943D9"/>
    <w:rsid w:val="00524F4F"/>
    <w:rsid w:val="00622DA0"/>
    <w:rsid w:val="006A2C40"/>
    <w:rsid w:val="006E4B36"/>
    <w:rsid w:val="006F7A23"/>
    <w:rsid w:val="007F0A4A"/>
    <w:rsid w:val="00803A3D"/>
    <w:rsid w:val="009144F2"/>
    <w:rsid w:val="00A216FB"/>
    <w:rsid w:val="00AD20E5"/>
    <w:rsid w:val="00B34A43"/>
    <w:rsid w:val="00B727F2"/>
    <w:rsid w:val="00C66BAB"/>
    <w:rsid w:val="00C87F0A"/>
    <w:rsid w:val="00D81615"/>
    <w:rsid w:val="00D92593"/>
    <w:rsid w:val="00DA6AC7"/>
    <w:rsid w:val="00DF0E74"/>
    <w:rsid w:val="00E547F4"/>
    <w:rsid w:val="00E71DC5"/>
    <w:rsid w:val="00E827E8"/>
    <w:rsid w:val="00F20DA4"/>
    <w:rsid w:val="00F32DD5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04EAC3-DE5C-425D-800F-2585B304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DF0E7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DF0E74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KZ-AstafievaAA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0</TotalTime>
  <Pages>5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dcterms:created xsi:type="dcterms:W3CDTF">2023-03-10T07:11:00Z</dcterms:created>
  <dcterms:modified xsi:type="dcterms:W3CDTF">2023-03-10T07:11:00Z</dcterms:modified>
</cp:coreProperties>
</file>